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ПОЛИТИКА КОНФИДЕНЦИАЛЬНОСТИ</w:t>
      </w:r>
    </w:p>
    <w:p w:rsidR="00D97815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val="en-US"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VAG,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расположенный на доменном имени vag.biz.ua, может получить о Пользователе во время использования сайта Интернет-магазина, программ и продуктов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 ОПРЕДЕЛЕНИЕ ТЕРМИНОВ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 В настоящей Политике конфиденциальности используются следующие термины: «Администрация сайта Интернет-магазина (далее – Администрация сайта) » – уполномоченные сотрудники на управления сайтом, действующие от имени 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1.1.5. «Пользователь сайта Интернет-магазина (далее Пользователь)» – лицо, имеющее доступ к Сайту, посредством сети Интернет и использующее Сайт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1.1.7. «IP-адрес» — уникальный сетевой адрес узла в компьютерной сети, построенной по протоколу IP.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2. ОБЩИЕ ПОЛОЖЕНИЯ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Настоящая Политика конфиденциальности применяется только к сайту Интернет-магазина VAG.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 ПРЕДМЕТ ПОЛИТИКИ КОНФИДЕНЦИАЛЬНОСТИ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Название магазина в разделе Название раздела и включают в себя следующую информацию: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3.2.1. фамилию, имя, отчество Пользователя;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3.2.2. контактный телефон Пользователя;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3.2.3. адрес электронной почты (e-mail);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3.2.4. адрес доставки Товара;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3.2.5. место жительство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IP адрес;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информация из cookies;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информация о браузере (или иной программе, которая осуществляет доступ к показу рекламы);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время доступа;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адрес страницы, на которой расположен рекламный блок;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реферер (адрес предыдущей страницы).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 ЦЕЛИ СБОРА ПЕРСОНАЛЬНОЙ ИНФОРМАЦИИ ПОЛЬЗОВАТЕЛЯ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 Персональные данные Пользователя Администрация сайта интернет-магазина может использовать в целях: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Название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4.1.2. Предоставления Пользователю доступа к персонализированным ресурсам Сайта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4.1.5. Подтверждения достоверности и полноты персональных данных, предоставленных Пользователем.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4.1.7. Уведомления Пользователя Сайта интернет-магазина о состоянии Заказа.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4.1.11. Осуществления рекламной деятельности с согласия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 СПОСОБЫ И СРОКИ ОБРАБОТКИ ПЕРСОНАЛЬНОЙ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«Название магазина», включая доставку Товара.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5.3. Персональные данные Пользователя могут быть переданы уполномоченным органам государственной власти Украины только по основаниям и в порядке, установленным законодательством Украины.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 ОБЯЗАТЕЛЬСТВА СТОРОН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6.1. Пользователь обязан: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6.2. Администрация сайта обязана: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 ОТВЕТСТВЕННОСТЬ СТОРОН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Украины, за исключением случаев, предусмотренных п.п. 5.2., 5.3. и 7.2. настоящей Политики Конфиденциальности.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7.2.1. Стала публичным достоянием до её утраты или разглашения.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7.2.2. Была получена от третьей стороны до момента её получения Администрацией сайта.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7.2.3. Была разглашена с согласия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8. РАЗРЕШЕНИЕ СПОРОВ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8.3. При не достижении соглашения спор будет передан на рассмотрение в судебный орган в соответствии с действующим законодательством Украины.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Украины.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9. ДОПОЛНИТЕЛЬНЫЕ УСЛОВИЯ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D97815" w:rsidRPr="00EE46F0" w:rsidRDefault="00D97815" w:rsidP="00EE46F0">
      <w:pPr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9.3. Все предложения или вопросы по настоящей Политике конфиденциальности следует сообщать указать раздел сайта интернет-магазина</w:t>
      </w:r>
    </w:p>
    <w:p w:rsidR="00D97815" w:rsidRPr="00655762" w:rsidRDefault="00D97815" w:rsidP="00EE4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vanish/>
          <w:color w:val="000000"/>
          <w:sz w:val="27"/>
          <w:szCs w:val="27"/>
          <w:lang w:eastAsia="uk-UA"/>
        </w:rPr>
      </w:pPr>
      <w:r w:rsidRPr="00EE46F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9.4. Действующая Политика конфиденциальности размещена на странице по адресу vag.biz.ua.</w:t>
      </w:r>
      <w:bookmarkStart w:id="0" w:name="_GoBack"/>
      <w:bookmarkEnd w:id="0"/>
    </w:p>
    <w:p w:rsidR="00D97815" w:rsidRDefault="00D97815"/>
    <w:sectPr w:rsidR="00D97815" w:rsidSect="0018428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762"/>
    <w:rsid w:val="00184280"/>
    <w:rsid w:val="00310FDD"/>
    <w:rsid w:val="00390AD4"/>
    <w:rsid w:val="00655762"/>
    <w:rsid w:val="007C7BE5"/>
    <w:rsid w:val="00D97815"/>
    <w:rsid w:val="00EE46F0"/>
    <w:rsid w:val="00F73AC3"/>
    <w:rsid w:val="00F9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D4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57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5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1712</Words>
  <Characters>9763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</dc:creator>
  <cp:keywords/>
  <dc:description/>
  <cp:lastModifiedBy>Cigan</cp:lastModifiedBy>
  <cp:revision>2</cp:revision>
  <dcterms:created xsi:type="dcterms:W3CDTF">2014-11-12T09:52:00Z</dcterms:created>
  <dcterms:modified xsi:type="dcterms:W3CDTF">2015-02-12T12:53:00Z</dcterms:modified>
</cp:coreProperties>
</file>